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27"/>
        <w:gridCol w:w="149"/>
        <w:gridCol w:w="499"/>
        <w:gridCol w:w="200"/>
        <w:gridCol w:w="36"/>
        <w:gridCol w:w="199"/>
        <w:gridCol w:w="135"/>
        <w:gridCol w:w="54"/>
        <w:gridCol w:w="561"/>
        <w:gridCol w:w="28"/>
        <w:gridCol w:w="283"/>
        <w:gridCol w:w="137"/>
        <w:gridCol w:w="139"/>
        <w:gridCol w:w="105"/>
        <w:gridCol w:w="328"/>
        <w:gridCol w:w="113"/>
        <w:gridCol w:w="16"/>
        <w:gridCol w:w="78"/>
        <w:gridCol w:w="634"/>
        <w:gridCol w:w="324"/>
        <w:gridCol w:w="172"/>
        <w:gridCol w:w="12"/>
        <w:gridCol w:w="45"/>
        <w:gridCol w:w="23"/>
        <w:gridCol w:w="206"/>
        <w:gridCol w:w="121"/>
        <w:gridCol w:w="167"/>
        <w:gridCol w:w="73"/>
        <w:gridCol w:w="96"/>
        <w:gridCol w:w="46"/>
        <w:gridCol w:w="271"/>
        <w:gridCol w:w="13"/>
        <w:gridCol w:w="412"/>
        <w:gridCol w:w="13"/>
        <w:gridCol w:w="127"/>
        <w:gridCol w:w="54"/>
        <w:gridCol w:w="10"/>
        <w:gridCol w:w="61"/>
        <w:gridCol w:w="44"/>
        <w:gridCol w:w="258"/>
        <w:gridCol w:w="287"/>
        <w:gridCol w:w="146"/>
        <w:gridCol w:w="238"/>
        <w:gridCol w:w="258"/>
        <w:gridCol w:w="348"/>
        <w:gridCol w:w="37"/>
        <w:gridCol w:w="85"/>
        <w:gridCol w:w="1592"/>
      </w:tblGrid>
      <w:tr w:rsidR="0005028C" w:rsidRPr="000C043F" w:rsidTr="00A04490">
        <w:trPr>
          <w:trHeight w:val="737"/>
        </w:trPr>
        <w:tc>
          <w:tcPr>
            <w:tcW w:w="3247" w:type="dxa"/>
            <w:gridSpan w:val="13"/>
            <w:shd w:val="clear" w:color="auto" w:fill="auto"/>
            <w:vAlign w:val="center"/>
          </w:tcPr>
          <w:p w:rsidR="0005028C" w:rsidRPr="000C043F" w:rsidRDefault="0005028C" w:rsidP="0005028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51DF2F3" wp14:editId="38FE1A90">
                  <wp:extent cx="1394460" cy="482918"/>
                  <wp:effectExtent l="19050" t="0" r="0" b="0"/>
                  <wp:docPr id="3" name="Рисунок 0" descr="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460" cy="482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gridSpan w:val="32"/>
            <w:shd w:val="clear" w:color="auto" w:fill="auto"/>
            <w:vAlign w:val="center"/>
          </w:tcPr>
          <w:p w:rsidR="0005028C" w:rsidRPr="00AA3A04" w:rsidRDefault="0005028C" w:rsidP="0005028C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AA3A04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АО «ДВИЦ»</w:t>
            </w:r>
          </w:p>
          <w:p w:rsidR="0005028C" w:rsidRPr="00AA3A04" w:rsidRDefault="0005028C" w:rsidP="0005028C">
            <w:pPr>
              <w:spacing w:after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</w:pPr>
            <w:r w:rsidRPr="00AA3A04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121099, Москва, 1-й </w:t>
            </w:r>
            <w:proofErr w:type="spellStart"/>
            <w:r w:rsidRPr="00AA3A04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>Николощеповский</w:t>
            </w:r>
            <w:proofErr w:type="spellEnd"/>
            <w:r w:rsidRPr="00AA3A04">
              <w:rPr>
                <w:rFonts w:ascii="Arial Narrow" w:eastAsia="Times New Roman" w:hAnsi="Arial Narrow" w:cs="Arial"/>
                <w:sz w:val="18"/>
                <w:szCs w:val="18"/>
                <w:lang w:eastAsia="ru-RU"/>
              </w:rPr>
              <w:t xml:space="preserve"> пер., д.6, стр.1</w:t>
            </w:r>
          </w:p>
          <w:p w:rsidR="0005028C" w:rsidRPr="00AA3A04" w:rsidRDefault="0005028C" w:rsidP="0005028C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AA3A04">
              <w:rPr>
                <w:rFonts w:ascii="Arial Narrow" w:eastAsia="Times New Roman" w:hAnsi="Arial Narrow" w:cs="Arial"/>
                <w:b/>
                <w:sz w:val="18"/>
                <w:szCs w:val="18"/>
                <w:lang w:eastAsia="ru-RU"/>
              </w:rPr>
              <w:t>8-800-707-78-08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05028C" w:rsidRPr="00AA3A04" w:rsidRDefault="0005028C" w:rsidP="0005028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color w:val="00B050"/>
                <w:sz w:val="24"/>
                <w:szCs w:val="24"/>
                <w:lang w:val="en-US" w:eastAsia="ru-RU"/>
              </w:rPr>
            </w:pPr>
            <w:r w:rsidRPr="00AA3A04">
              <w:rPr>
                <w:rFonts w:ascii="Arial Narrow" w:eastAsia="Times New Roman" w:hAnsi="Arial Narrow"/>
                <w:b/>
                <w:color w:val="00B050"/>
                <w:sz w:val="24"/>
                <w:szCs w:val="24"/>
                <w:lang w:val="en-US" w:eastAsia="ru-RU"/>
              </w:rPr>
              <w:t>dvic.ru</w:t>
            </w:r>
          </w:p>
        </w:tc>
      </w:tr>
      <w:tr w:rsidR="006C1499" w:rsidRPr="000C043F" w:rsidTr="00D9416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48"/>
            <w:shd w:val="clear" w:color="auto" w:fill="auto"/>
          </w:tcPr>
          <w:p w:rsidR="006C1499" w:rsidRPr="000C043F" w:rsidRDefault="006C1499" w:rsidP="006C14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  <w:r w:rsidRPr="000C043F"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  <w:t>Предварительная анкета</w:t>
            </w:r>
          </w:p>
          <w:p w:rsidR="006C1499" w:rsidRPr="000C043F" w:rsidRDefault="006C1499" w:rsidP="006C1499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  <w:r w:rsidRPr="000C043F"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  <w:t>(в случае, если заёмщиков более одного, Предварительная анкета заполняется каждым заёмщиком)</w:t>
            </w:r>
          </w:p>
        </w:tc>
      </w:tr>
      <w:tr w:rsidR="006C1499" w:rsidRPr="000C043F" w:rsidTr="00D9416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6C1499" w:rsidRPr="006C1499" w:rsidRDefault="006C1499" w:rsidP="006C149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</w:pPr>
            <w:r w:rsidRPr="006C1499">
              <w:rPr>
                <w:rFonts w:ascii="Arial Narrow" w:eastAsia="Times New Roman" w:hAnsi="Arial Narrow"/>
                <w:b/>
                <w:sz w:val="20"/>
                <w:szCs w:val="20"/>
                <w:lang w:eastAsia="ru-RU"/>
              </w:rPr>
              <w:t>Информация о Заёмщике</w:t>
            </w:r>
          </w:p>
        </w:tc>
      </w:tr>
      <w:tr w:rsidR="00BD322F" w:rsidRPr="006A7D02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247" w:type="dxa"/>
            <w:gridSpan w:val="13"/>
            <w:shd w:val="clear" w:color="auto" w:fill="auto"/>
          </w:tcPr>
          <w:p w:rsidR="00BD322F" w:rsidRPr="000C043F" w:rsidRDefault="00B5014B" w:rsidP="00BD322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108pt;height:14.5pt" o:ole="">
                  <v:imagedata r:id="rId9" o:title=""/>
                </v:shape>
                <w:control r:id="rId10" w:name="CheckBox1" w:shapeid="_x0000_i1089"/>
              </w:object>
            </w:r>
          </w:p>
        </w:tc>
        <w:tc>
          <w:tcPr>
            <w:tcW w:w="3564" w:type="dxa"/>
            <w:gridSpan w:val="26"/>
            <w:shd w:val="clear" w:color="auto" w:fill="auto"/>
          </w:tcPr>
          <w:p w:rsidR="00BD322F" w:rsidRPr="000C043F" w:rsidRDefault="008E47A6" w:rsidP="00BD322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091" type="#_x0000_t75" style="width:108pt;height:14.5pt" o:ole="">
                  <v:imagedata r:id="rId11" o:title=""/>
                </v:shape>
                <w:control r:id="rId12" w:name="CheckBox15" w:shapeid="_x0000_i1091"/>
              </w:object>
            </w:r>
          </w:p>
        </w:tc>
        <w:tc>
          <w:tcPr>
            <w:tcW w:w="3249" w:type="dxa"/>
            <w:gridSpan w:val="9"/>
            <w:shd w:val="clear" w:color="auto" w:fill="auto"/>
          </w:tcPr>
          <w:p w:rsidR="00BD322F" w:rsidRPr="000C043F" w:rsidRDefault="004B4E33" w:rsidP="00BD322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093" type="#_x0000_t75" style="width:108pt;height:14.5pt" o:ole="">
                  <v:imagedata r:id="rId13" o:title=""/>
                </v:shape>
                <w:control r:id="rId14" w:name="CheckBox3" w:shapeid="_x0000_i1093"/>
              </w:object>
            </w:r>
          </w:p>
        </w:tc>
      </w:tr>
      <w:tr w:rsidR="00F82F9F" w:rsidRPr="006A7D02" w:rsidTr="00CE325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029" w:type="dxa"/>
            <w:gridSpan w:val="22"/>
            <w:shd w:val="clear" w:color="auto" w:fill="auto"/>
            <w:vAlign w:val="center"/>
          </w:tcPr>
          <w:p w:rsidR="00F82F9F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5031" w:type="dxa"/>
            <w:gridSpan w:val="26"/>
            <w:shd w:val="clear" w:color="auto" w:fill="auto"/>
            <w:vAlign w:val="center"/>
          </w:tcPr>
          <w:p w:rsidR="00F82F9F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1A2098">
              <w:rPr>
                <w:rFonts w:ascii="Arial Narrow" w:eastAsia="Times New Roman" w:hAnsi="Arial Narrow"/>
                <w:sz w:val="18"/>
                <w:szCs w:val="18"/>
              </w:rPr>
              <w:t>Фамилия (до изменения)</w:t>
            </w:r>
          </w:p>
        </w:tc>
      </w:tr>
      <w:tr w:rsidR="00F82F9F" w:rsidRPr="006A7D02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29" w:type="dxa"/>
            <w:gridSpan w:val="22"/>
            <w:shd w:val="clear" w:color="auto" w:fill="auto"/>
          </w:tcPr>
          <w:p w:rsidR="00F82F9F" w:rsidRDefault="00F82F9F" w:rsidP="00BD322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5031" w:type="dxa"/>
            <w:gridSpan w:val="26"/>
            <w:shd w:val="clear" w:color="auto" w:fill="auto"/>
          </w:tcPr>
          <w:p w:rsidR="00F82F9F" w:rsidRDefault="00F82F9F" w:rsidP="00BD322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F82F9F" w:rsidRPr="006A7D02" w:rsidTr="00CE325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029" w:type="dxa"/>
            <w:gridSpan w:val="22"/>
            <w:shd w:val="clear" w:color="auto" w:fill="auto"/>
            <w:vAlign w:val="center"/>
          </w:tcPr>
          <w:p w:rsidR="00F82F9F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5031" w:type="dxa"/>
            <w:gridSpan w:val="26"/>
            <w:shd w:val="clear" w:color="auto" w:fill="auto"/>
            <w:vAlign w:val="center"/>
          </w:tcPr>
          <w:p w:rsidR="00F82F9F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1A2098">
              <w:rPr>
                <w:rFonts w:ascii="Arial Narrow" w:eastAsia="Times New Roman" w:hAnsi="Arial Narrow"/>
                <w:sz w:val="18"/>
                <w:szCs w:val="18"/>
              </w:rPr>
              <w:t>Имя (до изменения)</w:t>
            </w:r>
          </w:p>
        </w:tc>
      </w:tr>
      <w:tr w:rsidR="001A2098" w:rsidRPr="006A7D02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29" w:type="dxa"/>
            <w:gridSpan w:val="22"/>
            <w:shd w:val="clear" w:color="auto" w:fill="auto"/>
          </w:tcPr>
          <w:p w:rsidR="001A2098" w:rsidRDefault="001A2098" w:rsidP="00BD322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5031" w:type="dxa"/>
            <w:gridSpan w:val="26"/>
            <w:shd w:val="clear" w:color="auto" w:fill="auto"/>
          </w:tcPr>
          <w:p w:rsidR="001A2098" w:rsidRDefault="001A2098" w:rsidP="00BD322F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1A2098" w:rsidRPr="006A7D02" w:rsidTr="00CE325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5029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098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5031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098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1A2098">
              <w:rPr>
                <w:rFonts w:ascii="Arial Narrow" w:eastAsia="Times New Roman" w:hAnsi="Arial Narrow"/>
                <w:sz w:val="18"/>
                <w:szCs w:val="18"/>
              </w:rPr>
              <w:t>Отчество (до изменения)</w:t>
            </w:r>
          </w:p>
        </w:tc>
      </w:tr>
      <w:tr w:rsidR="001A2098" w:rsidRPr="006A7D02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29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098" w:rsidRPr="000C043F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5031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098" w:rsidRPr="001A2098" w:rsidRDefault="001A2098" w:rsidP="001A2098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431971" w:rsidRPr="000C043F" w:rsidTr="00A0449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475" w:type="dxa"/>
            <w:gridSpan w:val="3"/>
            <w:shd w:val="clear" w:color="auto" w:fill="auto"/>
            <w:vAlign w:val="center"/>
          </w:tcPr>
          <w:p w:rsidR="00431971" w:rsidRPr="000C043F" w:rsidRDefault="00431971" w:rsidP="004319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Место рождения</w:t>
            </w:r>
          </w:p>
        </w:tc>
        <w:tc>
          <w:tcPr>
            <w:tcW w:w="5594" w:type="dxa"/>
            <w:gridSpan w:val="37"/>
            <w:shd w:val="clear" w:color="auto" w:fill="auto"/>
            <w:vAlign w:val="center"/>
          </w:tcPr>
          <w:p w:rsidR="00431971" w:rsidRPr="000C043F" w:rsidRDefault="00431971" w:rsidP="004319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5"/>
            <w:shd w:val="clear" w:color="auto" w:fill="auto"/>
            <w:vAlign w:val="center"/>
          </w:tcPr>
          <w:p w:rsidR="00431971" w:rsidRPr="000C043F" w:rsidRDefault="00431971" w:rsidP="004319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714" w:type="dxa"/>
            <w:gridSpan w:val="3"/>
            <w:shd w:val="clear" w:color="auto" w:fill="auto"/>
            <w:vAlign w:val="center"/>
          </w:tcPr>
          <w:p w:rsidR="00431971" w:rsidRPr="000C043F" w:rsidRDefault="00431971" w:rsidP="004319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431971" w:rsidRPr="000C043F" w:rsidTr="00A0449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431971" w:rsidRPr="000C043F" w:rsidRDefault="00431971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Паспортные данные</w:t>
            </w:r>
          </w:p>
        </w:tc>
        <w:tc>
          <w:tcPr>
            <w:tcW w:w="1185" w:type="dxa"/>
            <w:gridSpan w:val="6"/>
            <w:shd w:val="clear" w:color="auto" w:fill="auto"/>
            <w:vAlign w:val="center"/>
          </w:tcPr>
          <w:p w:rsidR="00431971" w:rsidRPr="000C043F" w:rsidRDefault="00431971" w:rsidP="004319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Серия, номер</w:t>
            </w:r>
          </w:p>
        </w:tc>
        <w:tc>
          <w:tcPr>
            <w:tcW w:w="4409" w:type="dxa"/>
            <w:gridSpan w:val="31"/>
            <w:shd w:val="clear" w:color="auto" w:fill="auto"/>
          </w:tcPr>
          <w:p w:rsidR="00431971" w:rsidRPr="000C043F" w:rsidRDefault="00431971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gridSpan w:val="5"/>
            <w:shd w:val="clear" w:color="auto" w:fill="auto"/>
          </w:tcPr>
          <w:p w:rsidR="00431971" w:rsidRPr="000C043F" w:rsidRDefault="00431971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431971" w:rsidRPr="000C043F" w:rsidRDefault="00431971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E5E2B" w:rsidRPr="000C043F" w:rsidTr="00A04490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E5E2B" w:rsidRPr="000C043F" w:rsidRDefault="00AE5E2B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185" w:type="dxa"/>
            <w:gridSpan w:val="6"/>
            <w:shd w:val="clear" w:color="auto" w:fill="auto"/>
            <w:vAlign w:val="center"/>
          </w:tcPr>
          <w:p w:rsidR="00D01696" w:rsidRPr="000C043F" w:rsidRDefault="00AE5E2B" w:rsidP="0043197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7400" w:type="dxa"/>
            <w:gridSpan w:val="39"/>
            <w:shd w:val="clear" w:color="auto" w:fill="auto"/>
          </w:tcPr>
          <w:p w:rsidR="00AE5E2B" w:rsidRPr="000C043F" w:rsidRDefault="00AE5E2B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6A7D02" w:rsidRPr="000C043F" w:rsidTr="00A044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6A7D02" w:rsidRPr="000C043F" w:rsidRDefault="00A777F8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Семейное положение</w:t>
            </w:r>
          </w:p>
        </w:tc>
        <w:tc>
          <w:tcPr>
            <w:tcW w:w="2205" w:type="dxa"/>
            <w:gridSpan w:val="12"/>
            <w:shd w:val="clear" w:color="auto" w:fill="auto"/>
            <w:vAlign w:val="center"/>
          </w:tcPr>
          <w:p w:rsidR="006A7D02" w:rsidRPr="000C043F" w:rsidRDefault="006A7D02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095" type="#_x0000_t75" style="width:83.3pt;height:14.5pt" o:ole="">
                  <v:imagedata r:id="rId15" o:title=""/>
                </v:shape>
                <w:control r:id="rId16" w:name="CheckBox41" w:shapeid="_x0000_i1095"/>
              </w:object>
            </w:r>
          </w:p>
        </w:tc>
        <w:tc>
          <w:tcPr>
            <w:tcW w:w="2410" w:type="dxa"/>
            <w:gridSpan w:val="17"/>
            <w:shd w:val="clear" w:color="auto" w:fill="auto"/>
            <w:vAlign w:val="center"/>
          </w:tcPr>
          <w:p w:rsidR="006A7D02" w:rsidRPr="000C043F" w:rsidRDefault="006A7D02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097" type="#_x0000_t75" style="width:69.85pt;height:14.5pt" o:ole="">
                  <v:imagedata r:id="rId17" o:title=""/>
                </v:shape>
                <w:control r:id="rId18" w:name="CheckBox61" w:shapeid="_x0000_i1097"/>
              </w:object>
            </w:r>
          </w:p>
        </w:tc>
        <w:tc>
          <w:tcPr>
            <w:tcW w:w="3970" w:type="dxa"/>
            <w:gridSpan w:val="16"/>
            <w:shd w:val="clear" w:color="auto" w:fill="auto"/>
            <w:vAlign w:val="center"/>
          </w:tcPr>
          <w:p w:rsidR="006A7D02" w:rsidRPr="000C043F" w:rsidRDefault="006A7D02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099" type="#_x0000_t75" style="width:159.6pt;height:13.45pt" o:ole="">
                  <v:imagedata r:id="rId19" o:title=""/>
                </v:shape>
                <w:control r:id="rId20" w:name="CheckBox81" w:shapeid="_x0000_i1099"/>
              </w:object>
            </w:r>
          </w:p>
        </w:tc>
      </w:tr>
      <w:tr w:rsidR="006A7D02" w:rsidRPr="000C043F" w:rsidTr="00A0449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6A7D02" w:rsidRPr="000C043F" w:rsidRDefault="006A7D02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gridSpan w:val="12"/>
            <w:shd w:val="clear" w:color="auto" w:fill="auto"/>
            <w:vAlign w:val="center"/>
          </w:tcPr>
          <w:p w:rsidR="006A7D02" w:rsidRPr="000C043F" w:rsidRDefault="006A7D02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01" type="#_x0000_t75" style="width:79.5pt;height:14.5pt" o:ole="">
                  <v:imagedata r:id="rId21" o:title=""/>
                </v:shape>
                <w:control r:id="rId22" w:name="CheckBox51" w:shapeid="_x0000_i1101"/>
              </w:object>
            </w:r>
          </w:p>
        </w:tc>
        <w:tc>
          <w:tcPr>
            <w:tcW w:w="2410" w:type="dxa"/>
            <w:gridSpan w:val="17"/>
            <w:shd w:val="clear" w:color="auto" w:fill="auto"/>
            <w:vAlign w:val="center"/>
          </w:tcPr>
          <w:p w:rsidR="006A7D02" w:rsidRPr="000C043F" w:rsidRDefault="006A7D02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03" type="#_x0000_t75" style="width:75.2pt;height:14.5pt" o:ole="">
                  <v:imagedata r:id="rId23" o:title=""/>
                </v:shape>
                <w:control r:id="rId24" w:name="CheckBox71" w:shapeid="_x0000_i1103"/>
              </w:object>
            </w:r>
          </w:p>
        </w:tc>
        <w:tc>
          <w:tcPr>
            <w:tcW w:w="3970" w:type="dxa"/>
            <w:gridSpan w:val="16"/>
            <w:shd w:val="clear" w:color="auto" w:fill="auto"/>
            <w:vAlign w:val="center"/>
          </w:tcPr>
          <w:p w:rsidR="006A7D02" w:rsidRPr="00A777F8" w:rsidRDefault="00A777F8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val="en-US"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05" type="#_x0000_t75" style="width:159.6pt;height:13.45pt" o:ole="">
                  <v:imagedata r:id="rId25" o:title=""/>
                </v:shape>
                <w:control r:id="rId26" w:name="CheckBox811" w:shapeid="_x0000_i1105"/>
              </w:object>
            </w:r>
          </w:p>
        </w:tc>
      </w:tr>
      <w:tr w:rsidR="00A777F8" w:rsidRPr="00A87AA2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64" w:type="dxa"/>
            <w:gridSpan w:val="28"/>
            <w:shd w:val="clear" w:color="auto" w:fill="auto"/>
            <w:vAlign w:val="center"/>
          </w:tcPr>
          <w:p w:rsidR="00A777F8" w:rsidRDefault="00A777F8" w:rsidP="001375F3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Наличие военного билета для лиц мужского пола в возрасте от 18 до 27 лет:</w:t>
            </w:r>
          </w:p>
        </w:tc>
        <w:tc>
          <w:tcPr>
            <w:tcW w:w="851" w:type="dxa"/>
            <w:gridSpan w:val="6"/>
            <w:shd w:val="clear" w:color="auto" w:fill="auto"/>
            <w:vAlign w:val="center"/>
          </w:tcPr>
          <w:p w:rsidR="00A777F8" w:rsidRDefault="00A777F8" w:rsidP="00A777F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07" type="#_x0000_t75" style="width:31.7pt;height:14.5pt" o:ole="">
                  <v:imagedata r:id="rId27" o:title=""/>
                </v:shape>
                <w:control r:id="rId28" w:name="CheckBox101" w:shapeid="_x0000_i1107"/>
              </w:object>
            </w:r>
          </w:p>
        </w:tc>
        <w:tc>
          <w:tcPr>
            <w:tcW w:w="3545" w:type="dxa"/>
            <w:gridSpan w:val="14"/>
            <w:shd w:val="clear" w:color="auto" w:fill="auto"/>
            <w:vAlign w:val="center"/>
          </w:tcPr>
          <w:p w:rsidR="00A777F8" w:rsidRDefault="00A777F8" w:rsidP="00A777F8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09" type="#_x0000_t75" style="width:31.7pt;height:14.5pt" o:ole="">
                  <v:imagedata r:id="rId29" o:title=""/>
                </v:shape>
                <w:control r:id="rId30" w:name="CheckBox121" w:shapeid="_x0000_i1109"/>
              </w:object>
            </w:r>
          </w:p>
        </w:tc>
      </w:tr>
      <w:tr w:rsidR="00AE5E2B" w:rsidRPr="000C043F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AE5E2B" w:rsidRPr="000C043F" w:rsidRDefault="00AE5E2B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Иждивенцы (указать при наличии)</w:t>
            </w:r>
          </w:p>
        </w:tc>
        <w:tc>
          <w:tcPr>
            <w:tcW w:w="236" w:type="dxa"/>
            <w:gridSpan w:val="2"/>
            <w:vMerge w:val="restart"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left="-57" w:right="-284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089" w:type="dxa"/>
            <w:gridSpan w:val="37"/>
            <w:shd w:val="clear" w:color="auto" w:fill="auto"/>
          </w:tcPr>
          <w:p w:rsidR="00AE5E2B" w:rsidRPr="000C043F" w:rsidRDefault="00AE5E2B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E5E2B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E5E2B" w:rsidRPr="000C043F" w:rsidRDefault="00AE5E2B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left="-57" w:right="-284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89" w:type="dxa"/>
            <w:gridSpan w:val="37"/>
            <w:shd w:val="clear" w:color="auto" w:fill="auto"/>
          </w:tcPr>
          <w:p w:rsidR="00AE5E2B" w:rsidRPr="000C043F" w:rsidRDefault="00AE5E2B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E5E2B" w:rsidRPr="000C043F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E5E2B" w:rsidRPr="000C043F" w:rsidRDefault="00AE5E2B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left="-57" w:right="-284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089" w:type="dxa"/>
            <w:gridSpan w:val="37"/>
            <w:shd w:val="clear" w:color="auto" w:fill="auto"/>
          </w:tcPr>
          <w:p w:rsidR="00AE5E2B" w:rsidRPr="000C043F" w:rsidRDefault="00AE5E2B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E5E2B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E5E2B" w:rsidRPr="000C043F" w:rsidRDefault="00AE5E2B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left="-57" w:right="-284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AE5E2B" w:rsidRPr="000C043F" w:rsidRDefault="00AE5E2B" w:rsidP="001A2098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89" w:type="dxa"/>
            <w:gridSpan w:val="37"/>
            <w:shd w:val="clear" w:color="auto" w:fill="auto"/>
          </w:tcPr>
          <w:p w:rsidR="00AE5E2B" w:rsidRPr="000C043F" w:rsidRDefault="00AE5E2B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092A67" w:rsidRPr="000C043F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092A67" w:rsidRPr="000C043F" w:rsidRDefault="00092A67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shd w:val="clear" w:color="auto" w:fill="auto"/>
            <w:vAlign w:val="center"/>
          </w:tcPr>
          <w:p w:rsidR="00092A67" w:rsidRPr="000C043F" w:rsidRDefault="00092A67" w:rsidP="001A2098">
            <w:pPr>
              <w:spacing w:after="0" w:line="240" w:lineRule="auto"/>
              <w:ind w:left="-57" w:right="-284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92A67" w:rsidRPr="000C043F" w:rsidRDefault="00092A67" w:rsidP="001A2098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089" w:type="dxa"/>
            <w:gridSpan w:val="37"/>
            <w:shd w:val="clear" w:color="auto" w:fill="auto"/>
          </w:tcPr>
          <w:p w:rsidR="00092A67" w:rsidRPr="000C043F" w:rsidRDefault="00092A67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092A67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092A67" w:rsidRPr="000C043F" w:rsidRDefault="00092A67" w:rsidP="00F813AC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  <w:vAlign w:val="center"/>
          </w:tcPr>
          <w:p w:rsidR="00092A67" w:rsidRPr="000C043F" w:rsidRDefault="00092A67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gridSpan w:val="6"/>
            <w:shd w:val="clear" w:color="auto" w:fill="auto"/>
            <w:vAlign w:val="center"/>
          </w:tcPr>
          <w:p w:rsidR="00092A67" w:rsidRPr="000C043F" w:rsidRDefault="00092A67" w:rsidP="001A2098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89" w:type="dxa"/>
            <w:gridSpan w:val="37"/>
            <w:shd w:val="clear" w:color="auto" w:fill="auto"/>
          </w:tcPr>
          <w:p w:rsidR="00092A67" w:rsidRPr="000C043F" w:rsidRDefault="00092A67" w:rsidP="00912FA2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Адрес регистрации</w:t>
            </w:r>
          </w:p>
        </w:tc>
        <w:tc>
          <w:tcPr>
            <w:tcW w:w="4285" w:type="dxa"/>
            <w:gridSpan w:val="26"/>
            <w:shd w:val="clear" w:color="auto" w:fill="auto"/>
          </w:tcPr>
          <w:p w:rsidR="00AB1500" w:rsidRPr="000C043F" w:rsidRDefault="00C35C2A" w:rsidP="00C35C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11" type="#_x0000_t75" style="width:108pt;height:14.5pt" o:ole="">
                  <v:imagedata r:id="rId31" o:title=""/>
                </v:shape>
                <w:control r:id="rId32" w:name="CheckBox13" w:shapeid="_x0000_i1111"/>
              </w:object>
            </w:r>
          </w:p>
        </w:tc>
        <w:tc>
          <w:tcPr>
            <w:tcW w:w="4300" w:type="dxa"/>
            <w:gridSpan w:val="19"/>
            <w:shd w:val="clear" w:color="auto" w:fill="auto"/>
          </w:tcPr>
          <w:p w:rsidR="00AB1500" w:rsidRPr="000C043F" w:rsidRDefault="00C35C2A" w:rsidP="00C35C2A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13" type="#_x0000_t75" style="width:108pt;height:14.5pt" o:ole="">
                  <v:imagedata r:id="rId33" o:title=""/>
                </v:shape>
                <w:control r:id="rId34" w:name="CheckBox14" w:shapeid="_x0000_i1113"/>
              </w:object>
            </w: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Область, район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7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Корпус/Строение</w:t>
            </w:r>
          </w:p>
        </w:tc>
        <w:tc>
          <w:tcPr>
            <w:tcW w:w="1766" w:type="dxa"/>
            <w:gridSpan w:val="15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CA7CA6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CA7CA6" w:rsidRPr="000C043F" w:rsidRDefault="00CA7CA6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Адрес фактического проживания</w:t>
            </w:r>
          </w:p>
        </w:tc>
        <w:tc>
          <w:tcPr>
            <w:tcW w:w="8585" w:type="dxa"/>
            <w:gridSpan w:val="45"/>
            <w:shd w:val="clear" w:color="auto" w:fill="auto"/>
            <w:vAlign w:val="center"/>
          </w:tcPr>
          <w:p w:rsidR="00CA7CA6" w:rsidRPr="000C043F" w:rsidRDefault="00CA7CA6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15" type="#_x0000_t75" style="width:145.6pt;height:14.5pt" o:ole="">
                  <v:imagedata r:id="rId35" o:title=""/>
                </v:shape>
                <w:control r:id="rId36" w:name="CheckBox36" w:shapeid="_x0000_i1115"/>
              </w:object>
            </w:r>
          </w:p>
        </w:tc>
      </w:tr>
      <w:tr w:rsidR="00CA7CA6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CA7CA6" w:rsidRPr="000C043F" w:rsidRDefault="00CA7CA6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CA7CA6" w:rsidRPr="000C043F" w:rsidRDefault="00CA7CA6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Область, район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CA7CA6" w:rsidRPr="000C043F" w:rsidRDefault="00CA7CA6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Населённый пункт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B150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842" w:type="dxa"/>
            <w:gridSpan w:val="11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gridSpan w:val="7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Корпус/Строение</w:t>
            </w:r>
          </w:p>
        </w:tc>
        <w:tc>
          <w:tcPr>
            <w:tcW w:w="1766" w:type="dxa"/>
            <w:gridSpan w:val="15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gridSpan w:val="4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2062" w:type="dxa"/>
            <w:gridSpan w:val="4"/>
            <w:shd w:val="clear" w:color="auto" w:fill="auto"/>
          </w:tcPr>
          <w:p w:rsidR="00AB1500" w:rsidRPr="000C043F" w:rsidRDefault="00AB1500" w:rsidP="00AB150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6814BA" w:rsidRPr="006814BA" w:rsidTr="00CE325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352" w:type="dxa"/>
            <w:gridSpan w:val="14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Мобильный телефон</w:t>
            </w:r>
          </w:p>
        </w:tc>
        <w:tc>
          <w:tcPr>
            <w:tcW w:w="3354" w:type="dxa"/>
            <w:gridSpan w:val="23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Домашний телефон</w:t>
            </w:r>
          </w:p>
        </w:tc>
        <w:tc>
          <w:tcPr>
            <w:tcW w:w="3354" w:type="dxa"/>
            <w:gridSpan w:val="11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E-</w:t>
            </w:r>
            <w:proofErr w:type="spellStart"/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mail</w:t>
            </w:r>
            <w:proofErr w:type="spellEnd"/>
          </w:p>
        </w:tc>
      </w:tr>
      <w:tr w:rsidR="006814BA" w:rsidRPr="006814BA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52" w:type="dxa"/>
            <w:gridSpan w:val="14"/>
            <w:shd w:val="clear" w:color="auto" w:fill="auto"/>
            <w:vAlign w:val="center"/>
          </w:tcPr>
          <w:p w:rsidR="006814BA" w:rsidRPr="006814BA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gridSpan w:val="23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gridSpan w:val="11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6814BA" w:rsidRPr="006814BA" w:rsidTr="00CE325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352" w:type="dxa"/>
            <w:gridSpan w:val="14"/>
            <w:shd w:val="clear" w:color="auto" w:fill="auto"/>
            <w:vAlign w:val="center"/>
          </w:tcPr>
          <w:p w:rsidR="006814BA" w:rsidRPr="006814BA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Телефон контактного лица</w:t>
            </w:r>
          </w:p>
        </w:tc>
        <w:tc>
          <w:tcPr>
            <w:tcW w:w="3354" w:type="dxa"/>
            <w:gridSpan w:val="23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Телефон контактного лица</w:t>
            </w:r>
          </w:p>
        </w:tc>
        <w:tc>
          <w:tcPr>
            <w:tcW w:w="3354" w:type="dxa"/>
            <w:gridSpan w:val="11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Телефон контактного лица</w:t>
            </w:r>
          </w:p>
        </w:tc>
      </w:tr>
      <w:tr w:rsidR="006814BA" w:rsidRPr="006814BA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52" w:type="dxa"/>
            <w:gridSpan w:val="14"/>
            <w:shd w:val="clear" w:color="auto" w:fill="auto"/>
            <w:vAlign w:val="center"/>
          </w:tcPr>
          <w:p w:rsidR="006814BA" w:rsidRPr="006814BA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gridSpan w:val="23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gridSpan w:val="11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6814BA" w:rsidRPr="006814BA" w:rsidTr="00CE325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352" w:type="dxa"/>
            <w:gridSpan w:val="14"/>
            <w:shd w:val="clear" w:color="auto" w:fill="auto"/>
            <w:vAlign w:val="center"/>
          </w:tcPr>
          <w:p w:rsidR="006814BA" w:rsidRPr="006814BA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ФИО контактного лица</w:t>
            </w:r>
          </w:p>
        </w:tc>
        <w:tc>
          <w:tcPr>
            <w:tcW w:w="3354" w:type="dxa"/>
            <w:gridSpan w:val="23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ФИО контактного лица</w:t>
            </w:r>
          </w:p>
        </w:tc>
        <w:tc>
          <w:tcPr>
            <w:tcW w:w="3354" w:type="dxa"/>
            <w:gridSpan w:val="11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ФИО контактного лица</w:t>
            </w:r>
          </w:p>
        </w:tc>
      </w:tr>
      <w:tr w:rsidR="006814BA" w:rsidRPr="006814BA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52" w:type="dxa"/>
            <w:gridSpan w:val="14"/>
            <w:shd w:val="clear" w:color="auto" w:fill="auto"/>
            <w:vAlign w:val="center"/>
          </w:tcPr>
          <w:p w:rsidR="006814BA" w:rsidRPr="006814BA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gridSpan w:val="23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354" w:type="dxa"/>
            <w:gridSpan w:val="11"/>
            <w:shd w:val="clear" w:color="auto" w:fill="auto"/>
            <w:vAlign w:val="center"/>
          </w:tcPr>
          <w:p w:rsidR="006814BA" w:rsidRPr="000C043F" w:rsidRDefault="006814BA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6814BA" w:rsidRPr="006814BA" w:rsidTr="00CE325B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3352" w:type="dxa"/>
            <w:gridSpan w:val="14"/>
            <w:shd w:val="clear" w:color="auto" w:fill="auto"/>
            <w:vAlign w:val="center"/>
          </w:tcPr>
          <w:p w:rsidR="006814BA" w:rsidRPr="006814BA" w:rsidRDefault="0069391E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Укажите с</w:t>
            </w:r>
            <w:r w:rsidR="006814BA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тепень родства контактного лица</w:t>
            </w:r>
          </w:p>
        </w:tc>
        <w:tc>
          <w:tcPr>
            <w:tcW w:w="3354" w:type="dxa"/>
            <w:gridSpan w:val="23"/>
            <w:shd w:val="clear" w:color="auto" w:fill="auto"/>
            <w:vAlign w:val="center"/>
          </w:tcPr>
          <w:p w:rsidR="006814BA" w:rsidRPr="000C043F" w:rsidRDefault="0069391E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Укажите степень родства контактного лица</w:t>
            </w:r>
          </w:p>
        </w:tc>
        <w:tc>
          <w:tcPr>
            <w:tcW w:w="3354" w:type="dxa"/>
            <w:gridSpan w:val="11"/>
            <w:shd w:val="clear" w:color="auto" w:fill="auto"/>
            <w:vAlign w:val="center"/>
          </w:tcPr>
          <w:p w:rsidR="006814BA" w:rsidRPr="000C043F" w:rsidRDefault="0069391E" w:rsidP="0069391E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Укажите степень родства контактного лица</w:t>
            </w:r>
          </w:p>
        </w:tc>
      </w:tr>
      <w:tr w:rsidR="00A04490" w:rsidRPr="006814BA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675" w:type="dxa"/>
            <w:gridSpan w:val="4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17" type="#_x0000_t75" style="width:73.6pt;height:14.5pt" o:ole="">
                  <v:imagedata r:id="rId37" o:title=""/>
                </v:shape>
                <w:control r:id="rId38" w:name="CheckBox1415" w:shapeid="_x0000_i1117"/>
              </w:object>
            </w:r>
          </w:p>
        </w:tc>
        <w:tc>
          <w:tcPr>
            <w:tcW w:w="1677" w:type="dxa"/>
            <w:gridSpan w:val="10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19" type="#_x0000_t75" style="width:58.55pt;height:14.5pt" o:ole="">
                  <v:imagedata r:id="rId39" o:title=""/>
                </v:shape>
                <w:control r:id="rId40" w:name="CheckBox24" w:shapeid="_x0000_i1119"/>
              </w:objec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6270348E">
                <v:shape id="_x0000_i1121" type="#_x0000_t75" style="width:73.6pt;height:14.5pt" o:ole="">
                  <v:imagedata r:id="rId41" o:title=""/>
                </v:shape>
                <w:control r:id="rId42" w:name="CheckBox201" w:shapeid="_x0000_i1121"/>
              </w:object>
            </w:r>
          </w:p>
        </w:tc>
        <w:tc>
          <w:tcPr>
            <w:tcW w:w="1677" w:type="dxa"/>
            <w:gridSpan w:val="15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059D26EC">
                <v:shape id="_x0000_i1123" type="#_x0000_t75" style="width:58.55pt;height:14.5pt" o:ole="">
                  <v:imagedata r:id="rId43" o:title=""/>
                </v:shape>
                <w:control r:id="rId44" w:name="CheckBox211" w:shapeid="_x0000_i1123"/>
              </w:objec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0870090C">
                <v:shape id="_x0000_i1125" type="#_x0000_t75" style="width:73.6pt;height:14.5pt" o:ole="">
                  <v:imagedata r:id="rId45" o:title=""/>
                </v:shape>
                <w:control r:id="rId46" w:name="TextBox1" w:shapeid="_x0000_i1125"/>
              </w:objec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4D17D3D2">
                <v:shape id="_x0000_i1127" type="#_x0000_t75" style="width:58.55pt;height:14.5pt" o:ole="">
                  <v:imagedata r:id="rId47" o:title=""/>
                </v:shape>
                <w:control r:id="rId48" w:name="CheckBox2" w:shapeid="_x0000_i1127"/>
              </w:object>
            </w:r>
          </w:p>
        </w:tc>
      </w:tr>
      <w:tr w:rsidR="00A04490" w:rsidRPr="006814BA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75" w:type="dxa"/>
            <w:gridSpan w:val="4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29" type="#_x0000_t75" style="width:62.35pt;height:14.5pt" o:ole="">
                  <v:imagedata r:id="rId49" o:title=""/>
                </v:shape>
                <w:control r:id="rId50" w:name="CheckBox17" w:shapeid="_x0000_i1129"/>
              </w:object>
            </w:r>
          </w:p>
        </w:tc>
        <w:tc>
          <w:tcPr>
            <w:tcW w:w="1677" w:type="dxa"/>
            <w:gridSpan w:val="10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31" type="#_x0000_t75" style="width:46.75pt;height:14.5pt" o:ole="">
                  <v:imagedata r:id="rId51" o:title=""/>
                </v:shape>
                <w:control r:id="rId52" w:name="CheckBox19" w:shapeid="_x0000_i1131"/>
              </w:object>
            </w:r>
          </w:p>
        </w:tc>
        <w:tc>
          <w:tcPr>
            <w:tcW w:w="1677" w:type="dxa"/>
            <w:gridSpan w:val="8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7592895D">
                <v:shape id="_x0000_i1133" type="#_x0000_t75" style="width:62.35pt;height:14.5pt" o:ole="">
                  <v:imagedata r:id="rId53" o:title=""/>
                </v:shape>
                <w:control r:id="rId54" w:name="CheckBox16" w:shapeid="_x0000_i1133"/>
              </w:object>
            </w:r>
          </w:p>
        </w:tc>
        <w:tc>
          <w:tcPr>
            <w:tcW w:w="1677" w:type="dxa"/>
            <w:gridSpan w:val="15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11ACA5A1">
                <v:shape id="_x0000_i1135" type="#_x0000_t75" style="width:46.75pt;height:14.5pt" o:ole="">
                  <v:imagedata r:id="rId55" o:title=""/>
                </v:shape>
                <w:control r:id="rId56" w:name="CheckBox18" w:shapeid="_x0000_i1135"/>
              </w:objec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416BEC55">
                <v:shape id="_x0000_i1137" type="#_x0000_t75" style="width:62.35pt;height:14.5pt" o:ole="">
                  <v:imagedata r:id="rId57" o:title=""/>
                </v:shape>
                <w:control r:id="rId58" w:name="CheckBox1411" w:shapeid="_x0000_i1137"/>
              </w:objec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 w14:anchorId="64565D35">
                <v:shape id="_x0000_i1139" type="#_x0000_t75" style="width:46.75pt;height:14.5pt" o:ole="">
                  <v:imagedata r:id="rId59" o:title=""/>
                </v:shape>
                <w:control r:id="rId60" w:name="CheckBox1413" w:shapeid="_x0000_i1139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5" w:type="dxa"/>
            <w:gridSpan w:val="3"/>
            <w:vMerge w:val="restart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334" w:type="dxa"/>
            <w:gridSpan w:val="14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41" type="#_x0000_t75" style="width:48.9pt;height:14.5pt" o:ole="">
                  <v:imagedata r:id="rId61" o:title=""/>
                </v:shape>
                <w:control r:id="rId62" w:name="CheckBox22" w:shapeid="_x0000_i1141"/>
              </w:object>
            </w:r>
          </w:p>
        </w:tc>
        <w:tc>
          <w:tcPr>
            <w:tcW w:w="2268" w:type="dxa"/>
            <w:gridSpan w:val="14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43" type="#_x0000_t75" style="width:93.5pt;height:14.5pt" o:ole="">
                  <v:imagedata r:id="rId63" o:title=""/>
                </v:shape>
                <w:control r:id="rId64" w:name="CheckBox221" w:shapeid="_x0000_i1143"/>
              </w:object>
            </w:r>
          </w:p>
        </w:tc>
        <w:tc>
          <w:tcPr>
            <w:tcW w:w="3983" w:type="dxa"/>
            <w:gridSpan w:val="17"/>
            <w:vMerge w:val="restart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45" type="#_x0000_t75" style="width:67.7pt;height:14.5pt" o:ole="">
                  <v:imagedata r:id="rId65" o:title=""/>
                </v:shape>
                <w:control r:id="rId66" w:name="CheckBox231" w:shapeid="_x0000_i1145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gridSpan w:val="14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47" type="#_x0000_t75" style="width:92.4pt;height:14.5pt" o:ole="">
                  <v:imagedata r:id="rId67" o:title=""/>
                </v:shape>
                <w:control r:id="rId68" w:name="CheckBox241" w:shapeid="_x0000_i1147"/>
              </w:object>
            </w:r>
          </w:p>
        </w:tc>
        <w:tc>
          <w:tcPr>
            <w:tcW w:w="2268" w:type="dxa"/>
            <w:gridSpan w:val="14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49" type="#_x0000_t75" style="width:47.3pt;height:14.5pt" o:ole="">
                  <v:imagedata r:id="rId69" o:title=""/>
                </v:shape>
                <w:control r:id="rId70" w:name="CheckBox23" w:shapeid="_x0000_i1149"/>
              </w:object>
            </w:r>
          </w:p>
        </w:tc>
        <w:tc>
          <w:tcPr>
            <w:tcW w:w="3983" w:type="dxa"/>
            <w:gridSpan w:val="17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2688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Укажите общий стаж работы (лет)</w:t>
            </w:r>
          </w:p>
        </w:tc>
        <w:tc>
          <w:tcPr>
            <w:tcW w:w="7372" w:type="dxa"/>
            <w:gridSpan w:val="38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Основное место работы</w:t>
            </w: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Вид занятости</w:t>
            </w:r>
          </w:p>
        </w:tc>
        <w:tc>
          <w:tcPr>
            <w:tcW w:w="2316" w:type="dxa"/>
            <w:gridSpan w:val="14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51" type="#_x0000_t75" style="width:51.6pt;height:14.5pt" o:ole="">
                  <v:imagedata r:id="rId71" o:title=""/>
                </v:shape>
                <w:control r:id="rId72" w:name="CheckBox25" w:shapeid="_x0000_i1151"/>
              </w:object>
            </w:r>
          </w:p>
        </w:tc>
        <w:tc>
          <w:tcPr>
            <w:tcW w:w="2316" w:type="dxa"/>
            <w:gridSpan w:val="17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53" type="#_x0000_t75" style="width:77.35pt;height:14.5pt" o:ole="">
                  <v:imagedata r:id="rId73" o:title=""/>
                </v:shape>
                <w:control r:id="rId74" w:name="CheckBox30" w:shapeid="_x0000_i1153"/>
              </w:object>
            </w:r>
          </w:p>
        </w:tc>
        <w:tc>
          <w:tcPr>
            <w:tcW w:w="2320" w:type="dxa"/>
            <w:gridSpan w:val="5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55" type="#_x0000_t75" style="width:32.8pt;height:14.5pt" o:ole="">
                  <v:imagedata r:id="rId75" o:title=""/>
                </v:shape>
                <w:control r:id="rId76" w:name="CheckBox26" w:shapeid="_x0000_i1155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Трудовой договор</w:t>
            </w:r>
          </w:p>
        </w:tc>
        <w:tc>
          <w:tcPr>
            <w:tcW w:w="3534" w:type="dxa"/>
            <w:gridSpan w:val="2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57" type="#_x0000_t75" style="width:54.25pt;height:14.5pt" o:ole="">
                  <v:imagedata r:id="rId77" o:title=""/>
                </v:shape>
                <w:control r:id="rId78" w:name="CheckBox301" w:shapeid="_x0000_i1157"/>
              </w:object>
            </w:r>
          </w:p>
        </w:tc>
        <w:tc>
          <w:tcPr>
            <w:tcW w:w="3418" w:type="dxa"/>
            <w:gridSpan w:val="1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59" type="#_x0000_t75" style="width:59.1pt;height:14.5pt" o:ole="">
                  <v:imagedata r:id="rId79" o:title=""/>
                </v:shape>
                <w:control r:id="rId80" w:name="CheckBox20" w:shapeid="_x0000_i1159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6952" w:type="dxa"/>
            <w:gridSpan w:val="36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83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2558" w:type="dxa"/>
            <w:gridSpan w:val="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Количество сотрудников</w:t>
            </w:r>
          </w:p>
        </w:tc>
        <w:tc>
          <w:tcPr>
            <w:tcW w:w="2483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Сфера деятельности организации</w:t>
            </w:r>
          </w:p>
        </w:tc>
        <w:tc>
          <w:tcPr>
            <w:tcW w:w="2558" w:type="dxa"/>
            <w:gridSpan w:val="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952" w:type="dxa"/>
            <w:gridSpan w:val="3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83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трудоустройства</w:t>
            </w:r>
          </w:p>
        </w:tc>
        <w:tc>
          <w:tcPr>
            <w:tcW w:w="2558" w:type="dxa"/>
            <w:gridSpan w:val="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lastRenderedPageBreak/>
              <w:t>Дополнительное место работы</w:t>
            </w: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Вид занятости</w:t>
            </w:r>
          </w:p>
        </w:tc>
        <w:tc>
          <w:tcPr>
            <w:tcW w:w="2316" w:type="dxa"/>
            <w:gridSpan w:val="14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61" type="#_x0000_t75" style="width:51.6pt;height:14.5pt" o:ole="">
                  <v:imagedata r:id="rId81" o:title=""/>
                </v:shape>
                <w:control r:id="rId82" w:name="CheckBox21" w:shapeid="_x0000_i1161"/>
              </w:object>
            </w:r>
          </w:p>
        </w:tc>
        <w:tc>
          <w:tcPr>
            <w:tcW w:w="2316" w:type="dxa"/>
            <w:gridSpan w:val="1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63" type="#_x0000_t75" style="width:77.35pt;height:14.5pt" o:ole="">
                  <v:imagedata r:id="rId83" o:title=""/>
                </v:shape>
                <w:control r:id="rId84" w:name="CheckBox28" w:shapeid="_x0000_i1163"/>
              </w:object>
            </w:r>
          </w:p>
        </w:tc>
        <w:tc>
          <w:tcPr>
            <w:tcW w:w="2320" w:type="dxa"/>
            <w:gridSpan w:val="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65" type="#_x0000_t75" style="width:32.8pt;height:14.5pt" o:ole="">
                  <v:imagedata r:id="rId85" o:title=""/>
                </v:shape>
                <w:control r:id="rId86" w:name="CheckBox32" w:shapeid="_x0000_i1165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Трудовой договор</w:t>
            </w:r>
          </w:p>
        </w:tc>
        <w:tc>
          <w:tcPr>
            <w:tcW w:w="3534" w:type="dxa"/>
            <w:gridSpan w:val="23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67" type="#_x0000_t75" style="width:54.25pt;height:14.5pt" o:ole="">
                  <v:imagedata r:id="rId87" o:title=""/>
                </v:shape>
                <w:control r:id="rId88" w:name="CheckBox29" w:shapeid="_x0000_i1167"/>
              </w:object>
            </w:r>
          </w:p>
        </w:tc>
        <w:tc>
          <w:tcPr>
            <w:tcW w:w="3418" w:type="dxa"/>
            <w:gridSpan w:val="13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69" type="#_x0000_t75" style="width:59.1pt;height:14.5pt" o:ole="">
                  <v:imagedata r:id="rId89" o:title=""/>
                </v:shape>
                <w:control r:id="rId90" w:name="CheckBox33" w:shapeid="_x0000_i1169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52" w:type="dxa"/>
            <w:gridSpan w:val="3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6952" w:type="dxa"/>
            <w:gridSpan w:val="3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Фактический адрес</w:t>
            </w:r>
          </w:p>
        </w:tc>
        <w:tc>
          <w:tcPr>
            <w:tcW w:w="6952" w:type="dxa"/>
            <w:gridSpan w:val="3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83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2558" w:type="dxa"/>
            <w:gridSpan w:val="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Количество сотрудников</w:t>
            </w:r>
          </w:p>
        </w:tc>
        <w:tc>
          <w:tcPr>
            <w:tcW w:w="2483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Сфера деятельности организации</w:t>
            </w:r>
          </w:p>
        </w:tc>
        <w:tc>
          <w:tcPr>
            <w:tcW w:w="2558" w:type="dxa"/>
            <w:gridSpan w:val="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952" w:type="dxa"/>
            <w:gridSpan w:val="3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2483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1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трудоустройства</w:t>
            </w:r>
          </w:p>
        </w:tc>
        <w:tc>
          <w:tcPr>
            <w:tcW w:w="2558" w:type="dxa"/>
            <w:gridSpan w:val="6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75" w:type="dxa"/>
            <w:gridSpan w:val="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Иные доходы</w:t>
            </w:r>
          </w:p>
        </w:tc>
        <w:tc>
          <w:tcPr>
            <w:tcW w:w="8585" w:type="dxa"/>
            <w:gridSpan w:val="45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540547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Ежемесячные пенсионные выплаты ПФР</w:t>
            </w: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71" type="#_x0000_t75" style="width:111.2pt;height:14.5pt" o:ole="">
                  <v:imagedata r:id="rId91" o:title=""/>
                </v:shape>
                <w:control r:id="rId92" w:name="CheckBox34" w:shapeid="_x0000_i1171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 w:val="restart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Действующие кредиты</w:t>
            </w:r>
          </w:p>
        </w:tc>
        <w:tc>
          <w:tcPr>
            <w:tcW w:w="435" w:type="dxa"/>
            <w:gridSpan w:val="3"/>
            <w:vMerge w:val="restart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6267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Сумма кредита</w:t>
            </w:r>
          </w:p>
        </w:tc>
        <w:tc>
          <w:tcPr>
            <w:tcW w:w="2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Ежемесячный платёж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709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погашения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 w:val="restart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6267" w:type="dxa"/>
            <w:gridSpan w:val="32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Сумма кредита</w:t>
            </w:r>
          </w:p>
        </w:tc>
        <w:tc>
          <w:tcPr>
            <w:tcW w:w="2709" w:type="dxa"/>
            <w:gridSpan w:val="1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2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Ежемесячный платёж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709" w:type="dxa"/>
            <w:gridSpan w:val="1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2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погашения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 w:val="restart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Наименование Банка</w:t>
            </w:r>
          </w:p>
        </w:tc>
        <w:tc>
          <w:tcPr>
            <w:tcW w:w="6267" w:type="dxa"/>
            <w:gridSpan w:val="32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Сумма кредита</w:t>
            </w:r>
          </w:p>
        </w:tc>
        <w:tc>
          <w:tcPr>
            <w:tcW w:w="2709" w:type="dxa"/>
            <w:gridSpan w:val="1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2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Ежемесячный платёж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147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gridSpan w:val="3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83" w:type="dxa"/>
            <w:gridSpan w:val="10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выдачи</w:t>
            </w:r>
          </w:p>
        </w:tc>
        <w:tc>
          <w:tcPr>
            <w:tcW w:w="2709" w:type="dxa"/>
            <w:gridSpan w:val="1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gridSpan w:val="12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Дата погашения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c>
          <w:tcPr>
            <w:tcW w:w="5097" w:type="dxa"/>
            <w:gridSpan w:val="24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Были ли Вы когда-либо приговорены решением суда к наказанию?</w:t>
            </w:r>
          </w:p>
        </w:tc>
        <w:tc>
          <w:tcPr>
            <w:tcW w:w="709" w:type="dxa"/>
            <w:gridSpan w:val="6"/>
            <w:shd w:val="clear" w:color="auto" w:fill="auto"/>
          </w:tcPr>
          <w:p w:rsidR="00A04490" w:rsidRPr="000C043F" w:rsidRDefault="00BA6CD8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1316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4490">
              <w:rPr>
                <w:rFonts w:asciiTheme="minorHAnsi" w:hAnsiTheme="minorHAnsi"/>
                <w:sz w:val="20"/>
                <w:szCs w:val="20"/>
              </w:rPr>
              <w:t xml:space="preserve"> Да</w:t>
            </w:r>
          </w:p>
        </w:tc>
        <w:tc>
          <w:tcPr>
            <w:tcW w:w="4254" w:type="dxa"/>
            <w:gridSpan w:val="18"/>
            <w:shd w:val="clear" w:color="auto" w:fill="auto"/>
          </w:tcPr>
          <w:p w:rsidR="00A04490" w:rsidRPr="000C043F" w:rsidRDefault="00BA6CD8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35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449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04490">
              <w:rPr>
                <w:rFonts w:asciiTheme="minorHAnsi" w:hAnsiTheme="minorHAnsi"/>
                <w:sz w:val="20"/>
                <w:szCs w:val="20"/>
              </w:rPr>
              <w:t xml:space="preserve"> Нет</w: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97" w:type="dxa"/>
            <w:gridSpan w:val="24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137BB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Укажите ФИО контактные данные Вашего</w:t>
            </w: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 xml:space="preserve"> агента, </w:t>
            </w:r>
            <w:proofErr w:type="spellStart"/>
            <w:r w:rsidRPr="002137BB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риэлтора</w:t>
            </w:r>
            <w:proofErr w:type="spellEnd"/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,</w:t>
            </w:r>
            <w:r w:rsidRPr="002137BB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 xml:space="preserve"> брокера:</w:t>
            </w:r>
          </w:p>
        </w:tc>
        <w:tc>
          <w:tcPr>
            <w:tcW w:w="4963" w:type="dxa"/>
            <w:gridSpan w:val="24"/>
            <w:shd w:val="clear" w:color="auto" w:fill="auto"/>
            <w:vAlign w:val="center"/>
          </w:tcPr>
          <w:p w:rsidR="00A04490" w:rsidRDefault="00A04490" w:rsidP="00A044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4490" w:rsidRPr="000C043F" w:rsidTr="00CC6A1A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48"/>
            <w:shd w:val="clear" w:color="auto" w:fill="auto"/>
            <w:vAlign w:val="center"/>
          </w:tcPr>
          <w:p w:rsidR="00A04490" w:rsidRPr="00B4399B" w:rsidRDefault="00A04490" w:rsidP="00A0449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</w:pPr>
            <w:r w:rsidRPr="00B4399B">
              <w:rPr>
                <w:rFonts w:ascii="Arial Narrow" w:eastAsia="Times New Roman" w:hAnsi="Arial Narrow"/>
                <w:b/>
              </w:rPr>
              <w:t>Сведения о запрашиваемом ипотечном займе</w: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Цель займа</w:t>
            </w:r>
          </w:p>
        </w:tc>
        <w:tc>
          <w:tcPr>
            <w:tcW w:w="4247" w:type="dxa"/>
            <w:gridSpan w:val="22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73" type="#_x0000_t75" style="width:154.75pt;height:14.5pt" o:ole="">
                  <v:imagedata r:id="rId93" o:title=""/>
                </v:shape>
                <w:control r:id="rId94" w:name="CheckBox35" w:shapeid="_x0000_i1173"/>
              </w:object>
            </w:r>
          </w:p>
        </w:tc>
        <w:tc>
          <w:tcPr>
            <w:tcW w:w="1568" w:type="dxa"/>
            <w:gridSpan w:val="12"/>
            <w:vMerge w:val="restart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Рынок недвижимости</w:t>
            </w:r>
          </w:p>
        </w:tc>
        <w:tc>
          <w:tcPr>
            <w:tcW w:w="3418" w:type="dxa"/>
            <w:gridSpan w:val="1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75" type="#_x0000_t75" style="width:131.1pt;height:14.5pt" o:ole="">
                  <v:imagedata r:id="rId95" o:title=""/>
                </v:shape>
                <w:control r:id="rId96" w:name="CheckBox341" w:shapeid="_x0000_i1175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7" w:type="dxa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247" w:type="dxa"/>
            <w:gridSpan w:val="22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77" type="#_x0000_t75" style="width:154.75pt;height:14.5pt" o:ole="">
                  <v:imagedata r:id="rId97" o:title=""/>
                </v:shape>
                <w:control r:id="rId98" w:name="CheckBox351" w:shapeid="_x0000_i1177"/>
              </w:object>
            </w:r>
          </w:p>
        </w:tc>
        <w:tc>
          <w:tcPr>
            <w:tcW w:w="1568" w:type="dxa"/>
            <w:gridSpan w:val="12"/>
            <w:vMerge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418" w:type="dxa"/>
            <w:gridSpan w:val="1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79" type="#_x0000_t75" style="width:131.1pt;height:14.5pt" o:ole="">
                  <v:imagedata r:id="rId99" o:title=""/>
                </v:shape>
                <w:control r:id="rId100" w:name="TextBox2" w:shapeid="_x0000_i1179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7" w:type="dxa"/>
            <w:vMerge w:val="restart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</w:rPr>
              <w:t>Объект</w:t>
            </w:r>
          </w:p>
        </w:tc>
        <w:tc>
          <w:tcPr>
            <w:tcW w:w="4247" w:type="dxa"/>
            <w:gridSpan w:val="22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81" type="#_x0000_t75" style="width:98.85pt;height:14.5pt" o:ole="">
                  <v:imagedata r:id="rId101" o:title=""/>
                </v:shape>
                <w:control r:id="rId102" w:name="CheckBox27" w:shapeid="_x0000_i1181"/>
              </w:object>
            </w:r>
          </w:p>
        </w:tc>
        <w:tc>
          <w:tcPr>
            <w:tcW w:w="1568" w:type="dxa"/>
            <w:gridSpan w:val="12"/>
            <w:vMerge w:val="restart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</w:rPr>
              <w:t>Обеспечение</w:t>
            </w:r>
          </w:p>
        </w:tc>
        <w:tc>
          <w:tcPr>
            <w:tcW w:w="3418" w:type="dxa"/>
            <w:gridSpan w:val="1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83" type="#_x0000_t75" style="width:139.7pt;height:14.5pt" o:ole="">
                  <v:imagedata r:id="rId103" o:title=""/>
                </v:shape>
                <w:control r:id="rId104" w:name="CheckBox31" w:shapeid="_x0000_i1183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7" w:type="dxa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247" w:type="dxa"/>
            <w:gridSpan w:val="22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85" type="#_x0000_t75" style="width:185.9pt;height:14.5pt" o:ole="">
                  <v:imagedata r:id="rId105" o:title=""/>
                </v:shape>
                <w:control r:id="rId106" w:name="CheckBox14122" w:shapeid="_x0000_i1185"/>
              </w:object>
            </w:r>
          </w:p>
        </w:tc>
        <w:tc>
          <w:tcPr>
            <w:tcW w:w="1568" w:type="dxa"/>
            <w:gridSpan w:val="12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418" w:type="dxa"/>
            <w:gridSpan w:val="1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87" type="#_x0000_t75" style="width:128.4pt;height:14.5pt" o:ole="">
                  <v:imagedata r:id="rId107" o:title=""/>
                </v:shape>
                <w:control r:id="rId108" w:name="CheckBox1414" w:shapeid="_x0000_i1187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7" w:type="dxa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4247" w:type="dxa"/>
            <w:gridSpan w:val="22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89" type="#_x0000_t75" style="width:205.25pt;height:14.5pt" o:ole="">
                  <v:imagedata r:id="rId109" o:title=""/>
                </v:shape>
                <w:control r:id="rId110" w:name="CheckBox14121" w:shapeid="_x0000_i1189"/>
              </w:object>
            </w:r>
          </w:p>
        </w:tc>
        <w:tc>
          <w:tcPr>
            <w:tcW w:w="1568" w:type="dxa"/>
            <w:gridSpan w:val="12"/>
            <w:vMerge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3418" w:type="dxa"/>
            <w:gridSpan w:val="13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ind w:right="-113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91" type="#_x0000_t75" style="width:163.35pt;height:14.5pt" o:ole="">
                  <v:imagedata r:id="rId111" o:title=""/>
                </v:shape>
                <w:control r:id="rId112" w:name="CheckBox141" w:shapeid="_x0000_i1191"/>
              </w:objec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099" w:type="dxa"/>
            <w:gridSpan w:val="8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Личное страхование</w:t>
            </w:r>
          </w:p>
        </w:tc>
        <w:tc>
          <w:tcPr>
            <w:tcW w:w="1009" w:type="dxa"/>
            <w:gridSpan w:val="4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93" type="#_x0000_t75" style="width:30.1pt;height:14.5pt" o:ole="">
                  <v:imagedata r:id="rId113" o:title=""/>
                </v:shape>
                <w:control r:id="rId114" w:name="CheckBox1412" w:shapeid="_x0000_i1193"/>
              </w:object>
            </w:r>
          </w:p>
        </w:tc>
        <w:tc>
          <w:tcPr>
            <w:tcW w:w="1737" w:type="dxa"/>
            <w:gridSpan w:val="8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95" type="#_x0000_t75" style="width:32.8pt;height:14.5pt" o:ole="">
                  <v:imagedata r:id="rId115" o:title=""/>
                </v:shape>
                <w:control r:id="rId116" w:name="CheckBox14112" w:shapeid="_x0000_i1195"/>
              </w:object>
            </w:r>
          </w:p>
        </w:tc>
        <w:tc>
          <w:tcPr>
            <w:tcW w:w="1922" w:type="dxa"/>
            <w:gridSpan w:val="18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Титульное страхование</w:t>
            </w:r>
          </w:p>
        </w:tc>
        <w:tc>
          <w:tcPr>
            <w:tcW w:w="1701" w:type="dxa"/>
            <w:gridSpan w:val="9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97" type="#_x0000_t75" style="width:30.1pt;height:14.5pt" o:ole="">
                  <v:imagedata r:id="rId117" o:title=""/>
                </v:shape>
                <w:control r:id="rId118" w:name="CheckBox14132" w:shapeid="_x0000_i1197"/>
              </w:objec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object w:dxaOrig="225" w:dyaOrig="225">
                <v:shape id="_x0000_i1199" type="#_x0000_t75" style="width:32.8pt;height:14.5pt" o:ole="">
                  <v:imagedata r:id="rId119" o:title=""/>
                </v:shape>
                <w:control r:id="rId120" w:name="CheckBox14111" w:shapeid="_x0000_i1199"/>
              </w:object>
            </w:r>
          </w:p>
        </w:tc>
      </w:tr>
      <w:tr w:rsidR="00A04490" w:rsidRPr="000C043F" w:rsidTr="0031019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0060" w:type="dxa"/>
            <w:gridSpan w:val="48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Адрес приобретаемой недвижимости</w: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76" w:type="dxa"/>
            <w:gridSpan w:val="2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</w:rPr>
              <w:t>Стоимость</w:t>
            </w:r>
          </w:p>
        </w:tc>
        <w:tc>
          <w:tcPr>
            <w:tcW w:w="2132" w:type="dxa"/>
            <w:gridSpan w:val="10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gridSpan w:val="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Сумм займа</w:t>
            </w:r>
          </w:p>
        </w:tc>
        <w:tc>
          <w:tcPr>
            <w:tcW w:w="2175" w:type="dxa"/>
            <w:gridSpan w:val="1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gridSpan w:val="5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704" w:type="dxa"/>
            <w:gridSpan w:val="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</w:p>
        </w:tc>
      </w:tr>
      <w:tr w:rsidR="00A04490" w:rsidRPr="000C043F" w:rsidTr="00D9416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48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ru-RU"/>
              </w:rPr>
              <w:t>В рамках программы «Материнский капитал» указать размер средств, направляемых на первоначальный взнос:</w: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017" w:type="dxa"/>
            <w:gridSpan w:val="21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Размер собственных средств</w:t>
            </w:r>
          </w:p>
        </w:tc>
        <w:tc>
          <w:tcPr>
            <w:tcW w:w="5043" w:type="dxa"/>
            <w:gridSpan w:val="2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Средства материнского капитала</w:t>
            </w:r>
          </w:p>
        </w:tc>
      </w:tr>
      <w:tr w:rsidR="00A04490" w:rsidRPr="000C043F" w:rsidTr="00D94164">
        <w:tblPrEx>
          <w:tblCellMar>
            <w:top w:w="0" w:type="dxa"/>
            <w:bottom w:w="0" w:type="dxa"/>
          </w:tblCellMar>
        </w:tblPrEx>
        <w:tc>
          <w:tcPr>
            <w:tcW w:w="10060" w:type="dxa"/>
            <w:gridSpan w:val="48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b/>
                <w:i/>
                <w:sz w:val="18"/>
                <w:szCs w:val="18"/>
                <w:lang w:eastAsia="ru-RU"/>
              </w:rPr>
              <w:t>В рамках программы «Рефинансирование», «Залоговый»:</w:t>
            </w:r>
          </w:p>
        </w:tc>
      </w:tr>
      <w:tr w:rsidR="00A04490" w:rsidRPr="000C043F" w:rsidTr="00F00523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0060" w:type="dxa"/>
            <w:gridSpan w:val="48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Адрес квартиры, передаваемой в залог</w:t>
            </w:r>
          </w:p>
        </w:tc>
      </w:tr>
      <w:tr w:rsidR="00A04490" w:rsidRPr="000C043F" w:rsidTr="00A0449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5017" w:type="dxa"/>
            <w:gridSpan w:val="21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Стоимость квартиры, передаваемой в залог</w:t>
            </w:r>
          </w:p>
        </w:tc>
        <w:tc>
          <w:tcPr>
            <w:tcW w:w="5043" w:type="dxa"/>
            <w:gridSpan w:val="27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Текущий остаток задолженности</w:t>
            </w:r>
            <w:r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 xml:space="preserve"> (программа «Рефинансирование»)</w:t>
            </w:r>
          </w:p>
        </w:tc>
      </w:tr>
      <w:tr w:rsidR="00A04490" w:rsidRPr="000C043F" w:rsidTr="00E553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060" w:type="dxa"/>
            <w:gridSpan w:val="48"/>
            <w:shd w:val="clear" w:color="auto" w:fill="auto"/>
          </w:tcPr>
          <w:p w:rsidR="00A04490" w:rsidRPr="000C043F" w:rsidRDefault="00A04490" w:rsidP="00A04490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ru-RU"/>
              </w:rPr>
            </w:pPr>
            <w:r w:rsidRPr="000C043F">
              <w:rPr>
                <w:rFonts w:ascii="Arial Narrow" w:eastAsia="Times New Roman" w:hAnsi="Arial Narrow"/>
                <w:sz w:val="18"/>
                <w:szCs w:val="18"/>
                <w:lang w:eastAsia="ru-RU"/>
              </w:rPr>
              <w:t>Наименование кредитора</w:t>
            </w:r>
          </w:p>
        </w:tc>
      </w:tr>
      <w:tr w:rsidR="00A04490" w:rsidRPr="00873DD5" w:rsidTr="00BA6C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60" w:type="dxa"/>
            <w:gridSpan w:val="48"/>
            <w:tcBorders>
              <w:bottom w:val="single" w:sz="4" w:space="0" w:color="auto"/>
            </w:tcBorders>
            <w:shd w:val="clear" w:color="auto" w:fill="auto"/>
          </w:tcPr>
          <w:p w:rsidR="00A04490" w:rsidRPr="00873DD5" w:rsidRDefault="00A04490" w:rsidP="00A04490">
            <w:pPr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ru-RU"/>
              </w:rPr>
            </w:pPr>
            <w:r w:rsidRPr="00873DD5">
              <w:rPr>
                <w:rFonts w:ascii="Arial Narrow" w:hAnsi="Arial Narrow"/>
                <w:b/>
                <w:sz w:val="20"/>
                <w:szCs w:val="20"/>
              </w:rPr>
              <w:t>Согласие на сбор и обработку персональных данных</w:t>
            </w:r>
          </w:p>
        </w:tc>
      </w:tr>
      <w:tr w:rsidR="00A04490" w:rsidRPr="000C043F" w:rsidTr="00BA6C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60" w:type="dxa"/>
            <w:gridSpan w:val="48"/>
            <w:tcBorders>
              <w:bottom w:val="nil"/>
            </w:tcBorders>
            <w:shd w:val="clear" w:color="auto" w:fill="auto"/>
          </w:tcPr>
          <w:p w:rsidR="00A04490" w:rsidRPr="00931D67" w:rsidRDefault="00A04490" w:rsidP="00BA6CD8">
            <w:pPr>
              <w:spacing w:before="60" w:after="0" w:line="240" w:lineRule="auto"/>
              <w:ind w:left="34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E5E2B">
              <w:rPr>
                <w:rFonts w:ascii="Arial Narrow" w:hAnsi="Arial Narrow"/>
                <w:sz w:val="18"/>
                <w:szCs w:val="18"/>
              </w:rPr>
              <w:t>Я,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object w:dxaOrig="225" w:dyaOrig="225">
                <v:shape id="_x0000_i1201" type="#_x0000_t75" style="width:463.7pt;height:18.25pt" o:ole="">
                  <v:imagedata r:id="rId121" o:title=""/>
                </v:shape>
                <w:control r:id="rId122" w:name="CheckBox14131" w:shapeid="_x0000_i1201"/>
              </w:objec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BA6CD8" w:rsidRPr="000C043F" w:rsidTr="00BA6C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060" w:type="dxa"/>
            <w:gridSpan w:val="4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A6CD8" w:rsidRPr="00AE5E2B" w:rsidRDefault="00BA6CD8" w:rsidP="00BA6CD8">
            <w:pPr>
              <w:spacing w:after="2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50940" cy="21107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екст анкеты.jpg"/>
                          <pic:cNvPicPr/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940" cy="211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AE5E2B" w:rsidRPr="0093407E" w:rsidRDefault="00AE5E2B" w:rsidP="0093407E">
      <w:pPr>
        <w:spacing w:after="0" w:line="24" w:lineRule="auto"/>
        <w:rPr>
          <w:rFonts w:ascii="Arial Narrow" w:hAnsi="Arial Narrow"/>
          <w:sz w:val="16"/>
          <w:szCs w:val="16"/>
        </w:rPr>
      </w:pPr>
    </w:p>
    <w:sectPr w:rsidR="00AE5E2B" w:rsidRPr="0093407E" w:rsidSect="00B4399B">
      <w:headerReference w:type="default" r:id="rId124"/>
      <w:footerReference w:type="default" r:id="rId125"/>
      <w:pgSz w:w="11906" w:h="16838"/>
      <w:pgMar w:top="567" w:right="851" w:bottom="567" w:left="85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F9F" w:rsidRDefault="00F82F9F" w:rsidP="00AE5E2B">
      <w:pPr>
        <w:spacing w:after="0" w:line="240" w:lineRule="auto"/>
      </w:pPr>
      <w:r>
        <w:separator/>
      </w:r>
    </w:p>
  </w:endnote>
  <w:endnote w:type="continuationSeparator" w:id="0">
    <w:p w:rsidR="00F82F9F" w:rsidRDefault="00F82F9F" w:rsidP="00AE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9F" w:rsidRDefault="00F82F9F" w:rsidP="004A623A">
    <w:pPr>
      <w:pStyle w:val="ab"/>
      <w:ind w:right="360"/>
      <w:rPr>
        <w:rStyle w:val="ad"/>
        <w:rFonts w:ascii="Arial Narrow" w:hAnsi="Arial Narrow"/>
        <w:sz w:val="20"/>
        <w:szCs w:val="20"/>
      </w:rPr>
    </w:pPr>
    <w:r w:rsidRPr="005D5401">
      <w:rPr>
        <w:rStyle w:val="ad"/>
        <w:rFonts w:ascii="Arial Narrow" w:hAnsi="Arial Narrow"/>
        <w:sz w:val="20"/>
        <w:szCs w:val="20"/>
      </w:rPr>
      <w:t>Заёмщик (ФИО)___</w:t>
    </w:r>
    <w:r>
      <w:rPr>
        <w:rStyle w:val="ad"/>
        <w:rFonts w:ascii="Arial Narrow" w:hAnsi="Arial Narrow"/>
        <w:sz w:val="20"/>
        <w:szCs w:val="20"/>
      </w:rPr>
      <w:t>_________</w:t>
    </w:r>
    <w:r w:rsidRPr="005D5401">
      <w:rPr>
        <w:rStyle w:val="ad"/>
        <w:rFonts w:ascii="Arial Narrow" w:hAnsi="Arial Narrow"/>
        <w:sz w:val="20"/>
        <w:szCs w:val="20"/>
      </w:rPr>
      <w:t>____________________________________________подпись________________дата___________</w:t>
    </w:r>
  </w:p>
  <w:p w:rsidR="00F82F9F" w:rsidRPr="00FE63E3" w:rsidRDefault="00F82F9F" w:rsidP="0005028C">
    <w:pPr>
      <w:pStyle w:val="ab"/>
      <w:spacing w:before="60"/>
      <w:jc w:val="center"/>
      <w:rPr>
        <w:sz w:val="18"/>
        <w:szCs w:val="18"/>
      </w:rPr>
    </w:pPr>
    <w:r w:rsidRPr="00AA3A04">
      <w:rPr>
        <w:rFonts w:ascii="Arial Narrow" w:eastAsia="Times New Roman" w:hAnsi="Arial Narrow" w:cs="Arial"/>
        <w:sz w:val="18"/>
        <w:szCs w:val="18"/>
        <w:lang w:eastAsia="ru-RU"/>
      </w:rPr>
      <w:t>АО «ДВИЦ»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F9F" w:rsidRDefault="00F82F9F" w:rsidP="00AE5E2B">
      <w:pPr>
        <w:spacing w:after="0" w:line="240" w:lineRule="auto"/>
      </w:pPr>
      <w:r>
        <w:separator/>
      </w:r>
    </w:p>
  </w:footnote>
  <w:footnote w:type="continuationSeparator" w:id="0">
    <w:p w:rsidR="00F82F9F" w:rsidRDefault="00F82F9F" w:rsidP="00AE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398257"/>
      <w:docPartObj>
        <w:docPartGallery w:val="Page Numbers (Top of Page)"/>
        <w:docPartUnique/>
      </w:docPartObj>
    </w:sdtPr>
    <w:sdtEndPr/>
    <w:sdtContent>
      <w:p w:rsidR="00F82F9F" w:rsidRDefault="00F82F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CD8">
          <w:rPr>
            <w:noProof/>
          </w:rPr>
          <w:t>1</w:t>
        </w:r>
        <w:r>
          <w:fldChar w:fldCharType="end"/>
        </w:r>
      </w:p>
    </w:sdtContent>
  </w:sdt>
  <w:p w:rsidR="00F82F9F" w:rsidRDefault="00F82F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CBD"/>
    <w:multiLevelType w:val="hybridMultilevel"/>
    <w:tmpl w:val="2B76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572E"/>
    <w:multiLevelType w:val="hybridMultilevel"/>
    <w:tmpl w:val="08286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attachedTemplate r:id="rId1"/>
  <w:documentProtection w:edit="readOnly" w:enforcement="0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51"/>
    <w:rsid w:val="0001382F"/>
    <w:rsid w:val="00030344"/>
    <w:rsid w:val="0005028C"/>
    <w:rsid w:val="00056370"/>
    <w:rsid w:val="000730CD"/>
    <w:rsid w:val="00092A67"/>
    <w:rsid w:val="000A67EE"/>
    <w:rsid w:val="000B0B35"/>
    <w:rsid w:val="000C043F"/>
    <w:rsid w:val="000E3F1E"/>
    <w:rsid w:val="001375F3"/>
    <w:rsid w:val="00144DFD"/>
    <w:rsid w:val="00171EAE"/>
    <w:rsid w:val="00176713"/>
    <w:rsid w:val="001A2098"/>
    <w:rsid w:val="001C7D9F"/>
    <w:rsid w:val="001E7AD9"/>
    <w:rsid w:val="002137BB"/>
    <w:rsid w:val="002A35E9"/>
    <w:rsid w:val="003058AC"/>
    <w:rsid w:val="00310196"/>
    <w:rsid w:val="00310680"/>
    <w:rsid w:val="00337E4B"/>
    <w:rsid w:val="003A6523"/>
    <w:rsid w:val="003E582C"/>
    <w:rsid w:val="003E70B6"/>
    <w:rsid w:val="00431971"/>
    <w:rsid w:val="004A623A"/>
    <w:rsid w:val="004B4E33"/>
    <w:rsid w:val="00507DBC"/>
    <w:rsid w:val="00507E3A"/>
    <w:rsid w:val="0051261E"/>
    <w:rsid w:val="0051352D"/>
    <w:rsid w:val="00527CD9"/>
    <w:rsid w:val="00540547"/>
    <w:rsid w:val="00576807"/>
    <w:rsid w:val="005D5401"/>
    <w:rsid w:val="0065764B"/>
    <w:rsid w:val="006814BA"/>
    <w:rsid w:val="006868E6"/>
    <w:rsid w:val="0069391E"/>
    <w:rsid w:val="006A7D02"/>
    <w:rsid w:val="006C1499"/>
    <w:rsid w:val="006F5D21"/>
    <w:rsid w:val="007039EB"/>
    <w:rsid w:val="007D09E4"/>
    <w:rsid w:val="00873DD5"/>
    <w:rsid w:val="008B1FD4"/>
    <w:rsid w:val="008E47A6"/>
    <w:rsid w:val="00912FA2"/>
    <w:rsid w:val="009136B8"/>
    <w:rsid w:val="00931D67"/>
    <w:rsid w:val="0093407E"/>
    <w:rsid w:val="00985910"/>
    <w:rsid w:val="00A04490"/>
    <w:rsid w:val="00A34B0A"/>
    <w:rsid w:val="00A515C9"/>
    <w:rsid w:val="00A777F8"/>
    <w:rsid w:val="00A87AA2"/>
    <w:rsid w:val="00AB1500"/>
    <w:rsid w:val="00AE5E2B"/>
    <w:rsid w:val="00AF27F2"/>
    <w:rsid w:val="00B4399B"/>
    <w:rsid w:val="00B47851"/>
    <w:rsid w:val="00B5014B"/>
    <w:rsid w:val="00BA055F"/>
    <w:rsid w:val="00BA6CD8"/>
    <w:rsid w:val="00BD322F"/>
    <w:rsid w:val="00BF6E7D"/>
    <w:rsid w:val="00C261E3"/>
    <w:rsid w:val="00C26776"/>
    <w:rsid w:val="00C30D4D"/>
    <w:rsid w:val="00C35C2A"/>
    <w:rsid w:val="00C85225"/>
    <w:rsid w:val="00CA7CA6"/>
    <w:rsid w:val="00CC6A1A"/>
    <w:rsid w:val="00CE325B"/>
    <w:rsid w:val="00D01696"/>
    <w:rsid w:val="00D30AAC"/>
    <w:rsid w:val="00D51861"/>
    <w:rsid w:val="00D94164"/>
    <w:rsid w:val="00DE0B0B"/>
    <w:rsid w:val="00E55380"/>
    <w:rsid w:val="00ED7027"/>
    <w:rsid w:val="00F00523"/>
    <w:rsid w:val="00F71411"/>
    <w:rsid w:val="00F74722"/>
    <w:rsid w:val="00F813AC"/>
    <w:rsid w:val="00F82F9F"/>
    <w:rsid w:val="00F87438"/>
    <w:rsid w:val="00FA1A02"/>
    <w:rsid w:val="00F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9F827545-0643-4864-A5A2-91B98AB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0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E2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E5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сноски Знак"/>
    <w:link w:val="a7"/>
    <w:semiHidden/>
    <w:rsid w:val="00AE5E2B"/>
    <w:rPr>
      <w:rFonts w:ascii="Arial" w:eastAsia="Times New Roman" w:hAnsi="Arial"/>
      <w:sz w:val="18"/>
      <w:szCs w:val="18"/>
    </w:rPr>
  </w:style>
  <w:style w:type="paragraph" w:styleId="a7">
    <w:name w:val="footnote text"/>
    <w:basedOn w:val="a"/>
    <w:link w:val="a6"/>
    <w:semiHidden/>
    <w:rsid w:val="00AE5E2B"/>
    <w:pPr>
      <w:spacing w:after="0" w:line="240" w:lineRule="auto"/>
    </w:pPr>
    <w:rPr>
      <w:rFonts w:ascii="Arial" w:eastAsia="Times New Roman" w:hAnsi="Arial"/>
      <w:sz w:val="18"/>
      <w:szCs w:val="18"/>
    </w:rPr>
  </w:style>
  <w:style w:type="character" w:customStyle="1" w:styleId="1">
    <w:name w:val="Текст сноски Знак1"/>
    <w:uiPriority w:val="99"/>
    <w:semiHidden/>
    <w:rsid w:val="00AE5E2B"/>
    <w:rPr>
      <w:sz w:val="20"/>
      <w:szCs w:val="20"/>
    </w:rPr>
  </w:style>
  <w:style w:type="character" w:styleId="a8">
    <w:name w:val="footnote reference"/>
    <w:semiHidden/>
    <w:unhideWhenUsed/>
    <w:rsid w:val="00AE5E2B"/>
    <w:rPr>
      <w:vertAlign w:val="superscript"/>
    </w:rPr>
  </w:style>
  <w:style w:type="character" w:customStyle="1" w:styleId="st">
    <w:name w:val="st"/>
    <w:basedOn w:val="a0"/>
    <w:rsid w:val="00AE5E2B"/>
  </w:style>
  <w:style w:type="paragraph" w:styleId="a9">
    <w:name w:val="header"/>
    <w:basedOn w:val="a"/>
    <w:link w:val="aa"/>
    <w:uiPriority w:val="99"/>
    <w:unhideWhenUsed/>
    <w:rsid w:val="004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623A"/>
  </w:style>
  <w:style w:type="paragraph" w:styleId="ab">
    <w:name w:val="footer"/>
    <w:basedOn w:val="a"/>
    <w:link w:val="ac"/>
    <w:unhideWhenUsed/>
    <w:rsid w:val="004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A623A"/>
  </w:style>
  <w:style w:type="character" w:styleId="ad">
    <w:name w:val="page number"/>
    <w:rsid w:val="004A623A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5D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D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jpeg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12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header" Target="header1.xml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127" Type="http://schemas.openxmlformats.org/officeDocument/2006/relationships/theme" Target="theme/theme1.xml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9;&#1100;&#1084;&#1080;&#1085;&#1072;%20&#1048;&#1088;&#1080;&#1085;&#1072;\Documents\&#1055;&#1086;&#1083;&#1100;&#1079;&#1086;&#1074;&#1072;&#1090;&#1077;&#1083;&#1100;&#1089;&#1082;&#1080;&#1077;%20&#1096;&#1072;&#1073;&#1083;&#1086;&#1085;&#1099;%20Office\&#1040;&#1085;&#1082;&#1077;&#1090;&#1072;-&#1089;&#1086;&#1082;&#1088;&#1072;&#1097;&#1105;&#1085;&#1085;&#1099;&#1081;%20&#1074;&#1072;&#1088;&#1080;&#1072;&#1085;&#1090;%2005_00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69BE-DECB-4B98-9F33-CE258972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Анкета-сокращённый вариант 05_00</Template>
  <TotalTime>152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Ирина Кузьмина</cp:lastModifiedBy>
  <cp:revision>15</cp:revision>
  <cp:lastPrinted>2015-02-06T08:50:00Z</cp:lastPrinted>
  <dcterms:created xsi:type="dcterms:W3CDTF">2015-02-02T06:33:00Z</dcterms:created>
  <dcterms:modified xsi:type="dcterms:W3CDTF">2015-02-06T10:56:00Z</dcterms:modified>
</cp:coreProperties>
</file>